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F7" w:rsidRDefault="00C265F7" w:rsidP="00DF2187">
      <w:pPr>
        <w:tabs>
          <w:tab w:val="left" w:pos="1668"/>
        </w:tabs>
        <w:jc w:val="both"/>
        <w:rPr>
          <w:b/>
          <w:sz w:val="28"/>
          <w:szCs w:val="28"/>
        </w:rPr>
      </w:pPr>
    </w:p>
    <w:p w:rsidR="00AD2A0A" w:rsidRPr="00AD2A0A" w:rsidRDefault="00BA014B" w:rsidP="00AD2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D2A0A" w:rsidRPr="00AD2A0A" w:rsidRDefault="00AD2A0A" w:rsidP="00AD2A0A">
      <w:pPr>
        <w:jc w:val="center"/>
        <w:rPr>
          <w:b/>
          <w:sz w:val="28"/>
          <w:szCs w:val="28"/>
        </w:rPr>
      </w:pPr>
      <w:r w:rsidRPr="00AD2A0A">
        <w:rPr>
          <w:b/>
          <w:sz w:val="28"/>
          <w:szCs w:val="28"/>
        </w:rPr>
        <w:t xml:space="preserve">Об итогах работы с обращениями граждан в Новопавловском сельском поселении Белоглинского района за 1 </w:t>
      </w:r>
      <w:r w:rsidR="00015311">
        <w:rPr>
          <w:b/>
          <w:sz w:val="28"/>
          <w:szCs w:val="28"/>
        </w:rPr>
        <w:t>полугодие</w:t>
      </w:r>
      <w:r w:rsidR="00152F2B">
        <w:rPr>
          <w:b/>
          <w:sz w:val="28"/>
          <w:szCs w:val="28"/>
        </w:rPr>
        <w:t xml:space="preserve"> (6 месяцев)</w:t>
      </w:r>
      <w:r w:rsidRPr="00AD2A0A">
        <w:rPr>
          <w:b/>
          <w:sz w:val="28"/>
          <w:szCs w:val="28"/>
        </w:rPr>
        <w:t xml:space="preserve"> 202</w:t>
      </w:r>
      <w:r w:rsidR="00EC53EF">
        <w:rPr>
          <w:b/>
          <w:sz w:val="28"/>
          <w:szCs w:val="28"/>
        </w:rPr>
        <w:t>2</w:t>
      </w:r>
      <w:r w:rsidRPr="00AD2A0A">
        <w:rPr>
          <w:b/>
          <w:sz w:val="28"/>
          <w:szCs w:val="28"/>
        </w:rPr>
        <w:t xml:space="preserve"> года.</w:t>
      </w:r>
    </w:p>
    <w:p w:rsidR="00AD2A0A" w:rsidRDefault="00AD2A0A" w:rsidP="00AD2A0A">
      <w:pPr>
        <w:ind w:firstLine="851"/>
        <w:rPr>
          <w:sz w:val="28"/>
          <w:szCs w:val="28"/>
        </w:rPr>
      </w:pPr>
    </w:p>
    <w:p w:rsidR="00AD2A0A" w:rsidRPr="00152F2B" w:rsidRDefault="00AD2A0A" w:rsidP="00AD2A0A">
      <w:pPr>
        <w:ind w:firstLine="851"/>
        <w:jc w:val="both"/>
        <w:rPr>
          <w:sz w:val="28"/>
          <w:szCs w:val="28"/>
        </w:rPr>
      </w:pPr>
      <w:r w:rsidRPr="00AD2A0A">
        <w:rPr>
          <w:sz w:val="28"/>
          <w:szCs w:val="28"/>
        </w:rPr>
        <w:t xml:space="preserve">В администрацию Новопавловского сельского поселения Белоглинского района в </w:t>
      </w:r>
      <w:r w:rsidR="00015311">
        <w:rPr>
          <w:sz w:val="28"/>
          <w:szCs w:val="28"/>
        </w:rPr>
        <w:t>за первое полугодие (6 месяцев)</w:t>
      </w:r>
      <w:r w:rsidRPr="00AD2A0A">
        <w:rPr>
          <w:sz w:val="28"/>
          <w:szCs w:val="28"/>
        </w:rPr>
        <w:t xml:space="preserve"> поступило </w:t>
      </w:r>
      <w:r w:rsidR="00015311">
        <w:rPr>
          <w:b/>
          <w:sz w:val="28"/>
          <w:szCs w:val="28"/>
        </w:rPr>
        <w:t>39</w:t>
      </w:r>
      <w:r w:rsidRPr="00AD2A0A">
        <w:rPr>
          <w:b/>
          <w:sz w:val="28"/>
          <w:szCs w:val="28"/>
        </w:rPr>
        <w:t xml:space="preserve"> обращений</w:t>
      </w:r>
      <w:r w:rsidRPr="00AD2A0A">
        <w:rPr>
          <w:sz w:val="28"/>
          <w:szCs w:val="28"/>
        </w:rPr>
        <w:t xml:space="preserve">, в том числе </w:t>
      </w:r>
      <w:r w:rsidR="00EC53EF">
        <w:rPr>
          <w:b/>
          <w:sz w:val="28"/>
          <w:szCs w:val="28"/>
        </w:rPr>
        <w:t>1</w:t>
      </w:r>
      <w:r w:rsidR="00015311">
        <w:rPr>
          <w:b/>
          <w:sz w:val="28"/>
          <w:szCs w:val="28"/>
        </w:rPr>
        <w:t>5</w:t>
      </w:r>
      <w:r w:rsidRPr="00AD2A0A">
        <w:rPr>
          <w:sz w:val="28"/>
          <w:szCs w:val="28"/>
        </w:rPr>
        <w:t xml:space="preserve"> </w:t>
      </w:r>
      <w:r w:rsidRPr="00AD2A0A">
        <w:rPr>
          <w:b/>
          <w:sz w:val="28"/>
          <w:szCs w:val="28"/>
        </w:rPr>
        <w:t>письменн</w:t>
      </w:r>
      <w:r w:rsidR="00015311">
        <w:rPr>
          <w:b/>
          <w:sz w:val="28"/>
          <w:szCs w:val="28"/>
        </w:rPr>
        <w:t>ых</w:t>
      </w:r>
      <w:proofErr w:type="gramStart"/>
      <w:r w:rsidR="00015311">
        <w:rPr>
          <w:sz w:val="28"/>
          <w:szCs w:val="28"/>
        </w:rPr>
        <w:t>.</w:t>
      </w:r>
      <w:proofErr w:type="gramEnd"/>
      <w:r w:rsidRPr="00AD2A0A">
        <w:rPr>
          <w:sz w:val="28"/>
          <w:szCs w:val="28"/>
        </w:rPr>
        <w:t xml:space="preserve"> </w:t>
      </w:r>
      <w:proofErr w:type="gramStart"/>
      <w:r w:rsidRPr="00AD2A0A">
        <w:rPr>
          <w:sz w:val="28"/>
          <w:szCs w:val="28"/>
        </w:rPr>
        <w:t xml:space="preserve">Основная тема обращений - вопросы ЖКХ, </w:t>
      </w:r>
      <w:r w:rsidR="00EC53EF">
        <w:rPr>
          <w:sz w:val="28"/>
          <w:szCs w:val="28"/>
        </w:rPr>
        <w:t>соблюдения правил благоустройства и содержания</w:t>
      </w:r>
      <w:r w:rsidR="00015311">
        <w:rPr>
          <w:sz w:val="28"/>
          <w:szCs w:val="28"/>
        </w:rPr>
        <w:t xml:space="preserve"> собак</w:t>
      </w:r>
      <w:r w:rsidR="001866FC">
        <w:rPr>
          <w:sz w:val="28"/>
          <w:szCs w:val="28"/>
        </w:rPr>
        <w:t>,</w:t>
      </w:r>
      <w:r w:rsidR="001866FC" w:rsidRPr="001866FC">
        <w:rPr>
          <w:sz w:val="28"/>
          <w:szCs w:val="28"/>
        </w:rPr>
        <w:t xml:space="preserve"> </w:t>
      </w:r>
      <w:r w:rsidR="001866FC">
        <w:rPr>
          <w:sz w:val="28"/>
          <w:szCs w:val="28"/>
        </w:rPr>
        <w:t>домашних животных</w:t>
      </w:r>
      <w:r w:rsidR="00152F2B">
        <w:rPr>
          <w:sz w:val="28"/>
          <w:szCs w:val="28"/>
        </w:rPr>
        <w:t xml:space="preserve">, выдача архивных материалов, справок, </w:t>
      </w:r>
      <w:r w:rsidR="00152F2B" w:rsidRPr="00AD2A0A">
        <w:rPr>
          <w:sz w:val="28"/>
          <w:szCs w:val="28"/>
        </w:rPr>
        <w:t>а так же</w:t>
      </w:r>
      <w:r w:rsidR="004F386A">
        <w:rPr>
          <w:sz w:val="28"/>
          <w:szCs w:val="28"/>
        </w:rPr>
        <w:t xml:space="preserve"> поступило </w:t>
      </w:r>
      <w:r w:rsidR="004F386A">
        <w:rPr>
          <w:color w:val="000000"/>
          <w:sz w:val="28"/>
          <w:szCs w:val="28"/>
        </w:rPr>
        <w:t>2 обращения по вопросам соблюдения законности и правопорядка (данные обращения были переданы в Прокуратуру Белоглинского района и Отдел МВД России по Белоглинскому району)</w:t>
      </w:r>
      <w:r w:rsidR="00EC53EF">
        <w:rPr>
          <w:sz w:val="28"/>
          <w:szCs w:val="28"/>
        </w:rPr>
        <w:t xml:space="preserve">. </w:t>
      </w:r>
      <w:r w:rsidR="00015311" w:rsidRPr="00152F2B">
        <w:rPr>
          <w:b/>
          <w:sz w:val="28"/>
          <w:szCs w:val="28"/>
        </w:rPr>
        <w:t>7 обращений</w:t>
      </w:r>
      <w:r w:rsidR="00015311">
        <w:rPr>
          <w:sz w:val="28"/>
          <w:szCs w:val="28"/>
        </w:rPr>
        <w:t xml:space="preserve"> рассмотрены </w:t>
      </w:r>
      <w:proofErr w:type="spellStart"/>
      <w:r w:rsidR="00015311">
        <w:rPr>
          <w:sz w:val="28"/>
          <w:szCs w:val="28"/>
        </w:rPr>
        <w:t>комиссион</w:t>
      </w:r>
      <w:r w:rsidR="00152F2B">
        <w:rPr>
          <w:sz w:val="28"/>
          <w:szCs w:val="28"/>
        </w:rPr>
        <w:t>но</w:t>
      </w:r>
      <w:proofErr w:type="spellEnd"/>
      <w:r w:rsidR="00152F2B">
        <w:rPr>
          <w:sz w:val="28"/>
          <w:szCs w:val="28"/>
        </w:rPr>
        <w:t>, с выездом на место по указа</w:t>
      </w:r>
      <w:r w:rsidR="00015311">
        <w:rPr>
          <w:sz w:val="28"/>
          <w:szCs w:val="28"/>
        </w:rPr>
        <w:t>нному в обращении адресу</w:t>
      </w:r>
      <w:r w:rsidR="00152F2B">
        <w:rPr>
          <w:sz w:val="28"/>
          <w:szCs w:val="28"/>
        </w:rPr>
        <w:t>.</w:t>
      </w:r>
      <w:proofErr w:type="gramEnd"/>
      <w:r w:rsidR="00152F2B">
        <w:rPr>
          <w:sz w:val="28"/>
          <w:szCs w:val="28"/>
        </w:rPr>
        <w:t xml:space="preserve"> </w:t>
      </w:r>
      <w:r w:rsidRPr="00AD2A0A">
        <w:rPr>
          <w:sz w:val="28"/>
          <w:szCs w:val="28"/>
        </w:rPr>
        <w:t xml:space="preserve">В рассмотрении </w:t>
      </w:r>
      <w:r w:rsidRPr="00AD2A0A">
        <w:rPr>
          <w:b/>
          <w:sz w:val="28"/>
          <w:szCs w:val="28"/>
        </w:rPr>
        <w:t>обращений</w:t>
      </w:r>
      <w:r w:rsidRPr="00AD2A0A">
        <w:rPr>
          <w:sz w:val="28"/>
          <w:szCs w:val="28"/>
        </w:rPr>
        <w:t xml:space="preserve"> принимали участие специалисты администрации,</w:t>
      </w:r>
      <w:r w:rsidR="00015311">
        <w:rPr>
          <w:sz w:val="28"/>
          <w:szCs w:val="28"/>
        </w:rPr>
        <w:t xml:space="preserve"> участковый уполномоченный Отдела МВД России по Белоглинскому району</w:t>
      </w:r>
      <w:r w:rsidR="004F386A">
        <w:rPr>
          <w:sz w:val="28"/>
          <w:szCs w:val="28"/>
        </w:rPr>
        <w:t xml:space="preserve"> (по согласованию)</w:t>
      </w:r>
      <w:r w:rsidR="00015311">
        <w:rPr>
          <w:sz w:val="28"/>
          <w:szCs w:val="28"/>
        </w:rPr>
        <w:t>,</w:t>
      </w:r>
      <w:r w:rsidRPr="00AD2A0A">
        <w:rPr>
          <w:sz w:val="28"/>
          <w:szCs w:val="28"/>
        </w:rPr>
        <w:t xml:space="preserve"> </w:t>
      </w:r>
      <w:r w:rsidR="00EC53EF">
        <w:rPr>
          <w:sz w:val="28"/>
          <w:szCs w:val="28"/>
        </w:rPr>
        <w:t>представители ТОС</w:t>
      </w:r>
      <w:r w:rsidRPr="00AD2A0A">
        <w:rPr>
          <w:sz w:val="28"/>
          <w:szCs w:val="28"/>
        </w:rPr>
        <w:t xml:space="preserve">, депутаты Совета Новопавловского сельского поселения. </w:t>
      </w:r>
      <w:r w:rsidRPr="00AD2A0A">
        <w:rPr>
          <w:b/>
          <w:sz w:val="28"/>
          <w:szCs w:val="28"/>
        </w:rPr>
        <w:t xml:space="preserve">По </w:t>
      </w:r>
      <w:r w:rsidR="00152F2B">
        <w:rPr>
          <w:b/>
          <w:sz w:val="28"/>
          <w:szCs w:val="28"/>
        </w:rPr>
        <w:t>16</w:t>
      </w:r>
      <w:r w:rsidRPr="00AD2A0A">
        <w:rPr>
          <w:b/>
          <w:sz w:val="28"/>
          <w:szCs w:val="28"/>
        </w:rPr>
        <w:t xml:space="preserve"> обращениям вопросы решены положительно, еще </w:t>
      </w:r>
      <w:r w:rsidR="00152F2B">
        <w:rPr>
          <w:b/>
          <w:sz w:val="28"/>
          <w:szCs w:val="28"/>
        </w:rPr>
        <w:t>21</w:t>
      </w:r>
      <w:r w:rsidRPr="00AD2A0A">
        <w:rPr>
          <w:b/>
          <w:sz w:val="28"/>
          <w:szCs w:val="28"/>
        </w:rPr>
        <w:t xml:space="preserve"> заявител</w:t>
      </w:r>
      <w:r w:rsidR="00152F2B">
        <w:rPr>
          <w:b/>
          <w:sz w:val="28"/>
          <w:szCs w:val="28"/>
        </w:rPr>
        <w:t>ь</w:t>
      </w:r>
      <w:r w:rsidRPr="00AD2A0A">
        <w:rPr>
          <w:b/>
          <w:sz w:val="28"/>
          <w:szCs w:val="28"/>
        </w:rPr>
        <w:t xml:space="preserve"> получили соответствующие разъяснения и рекомендации.</w:t>
      </w:r>
      <w:r w:rsidR="00152F2B">
        <w:rPr>
          <w:b/>
          <w:sz w:val="28"/>
          <w:szCs w:val="28"/>
        </w:rPr>
        <w:t xml:space="preserve"> </w:t>
      </w:r>
      <w:r w:rsidR="00152F2B" w:rsidRPr="00152F2B">
        <w:rPr>
          <w:sz w:val="28"/>
          <w:szCs w:val="28"/>
        </w:rPr>
        <w:t>По состоянию на 1 июля 2022г. 2</w:t>
      </w:r>
      <w:r w:rsidR="00152F2B">
        <w:rPr>
          <w:sz w:val="28"/>
          <w:szCs w:val="28"/>
        </w:rPr>
        <w:t xml:space="preserve"> письменных</w:t>
      </w:r>
      <w:r w:rsidR="00152F2B" w:rsidRPr="00152F2B">
        <w:rPr>
          <w:sz w:val="28"/>
          <w:szCs w:val="28"/>
        </w:rPr>
        <w:t xml:space="preserve"> обр</w:t>
      </w:r>
      <w:r w:rsidR="00152F2B">
        <w:rPr>
          <w:sz w:val="28"/>
          <w:szCs w:val="28"/>
        </w:rPr>
        <w:t>ащения находятся в работе с собл</w:t>
      </w:r>
      <w:r w:rsidR="00152F2B" w:rsidRPr="00152F2B">
        <w:rPr>
          <w:sz w:val="28"/>
          <w:szCs w:val="28"/>
        </w:rPr>
        <w:t>юдением сроков рассмотрения.</w:t>
      </w:r>
    </w:p>
    <w:p w:rsidR="00AD2A0A" w:rsidRPr="00AD2A0A" w:rsidRDefault="00EC53EF" w:rsidP="00AD2A0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AD2A0A" w:rsidRPr="00AD2A0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Новопавловского сельского поселения Белоглинского района</w:t>
      </w:r>
      <w:r w:rsidR="00AD2A0A" w:rsidRPr="00AD2A0A">
        <w:rPr>
          <w:sz w:val="28"/>
          <w:szCs w:val="28"/>
        </w:rPr>
        <w:t xml:space="preserve"> действует телефон «Горячей линии». </w:t>
      </w:r>
      <w:r w:rsidR="00AD2A0A" w:rsidRPr="00AD2A0A">
        <w:rPr>
          <w:b/>
          <w:sz w:val="28"/>
          <w:szCs w:val="28"/>
        </w:rPr>
        <w:t xml:space="preserve">За </w:t>
      </w:r>
      <w:r w:rsidR="000C54F1">
        <w:rPr>
          <w:b/>
          <w:sz w:val="28"/>
          <w:szCs w:val="28"/>
        </w:rPr>
        <w:t xml:space="preserve">1 </w:t>
      </w:r>
      <w:r w:rsidR="001866FC">
        <w:rPr>
          <w:b/>
          <w:sz w:val="28"/>
          <w:szCs w:val="28"/>
        </w:rPr>
        <w:t>полугодие</w:t>
      </w:r>
      <w:r w:rsidR="000C54F1">
        <w:rPr>
          <w:b/>
          <w:sz w:val="28"/>
          <w:szCs w:val="28"/>
        </w:rPr>
        <w:t xml:space="preserve"> 2022г.</w:t>
      </w:r>
      <w:r w:rsidR="00AD2A0A" w:rsidRPr="00AD2A0A">
        <w:rPr>
          <w:b/>
          <w:sz w:val="28"/>
          <w:szCs w:val="28"/>
        </w:rPr>
        <w:t xml:space="preserve"> </w:t>
      </w:r>
      <w:r w:rsidR="001866FC">
        <w:rPr>
          <w:b/>
          <w:sz w:val="28"/>
          <w:szCs w:val="28"/>
        </w:rPr>
        <w:t xml:space="preserve">поступило 2 </w:t>
      </w:r>
      <w:r w:rsidR="00AD2A0A" w:rsidRPr="00AD2A0A">
        <w:rPr>
          <w:b/>
          <w:sz w:val="28"/>
          <w:szCs w:val="28"/>
        </w:rPr>
        <w:t>обращения по телефону «Горячей линии»</w:t>
      </w:r>
      <w:r w:rsidR="001866FC">
        <w:rPr>
          <w:b/>
          <w:sz w:val="28"/>
          <w:szCs w:val="28"/>
        </w:rPr>
        <w:t xml:space="preserve"> касающихся вопросов ЖКХ</w:t>
      </w:r>
      <w:r w:rsidR="00AD2A0A" w:rsidRPr="00AD2A0A">
        <w:rPr>
          <w:b/>
          <w:sz w:val="28"/>
          <w:szCs w:val="28"/>
        </w:rPr>
        <w:t>.</w:t>
      </w:r>
    </w:p>
    <w:p w:rsidR="00AD2A0A" w:rsidRPr="00AD2A0A" w:rsidRDefault="00EC53EF" w:rsidP="00AD2A0A">
      <w:pPr>
        <w:ind w:firstLine="851"/>
        <w:jc w:val="both"/>
        <w:rPr>
          <w:sz w:val="28"/>
          <w:szCs w:val="28"/>
        </w:rPr>
      </w:pPr>
      <w:r w:rsidRPr="00AD2A0A">
        <w:rPr>
          <w:sz w:val="28"/>
          <w:szCs w:val="28"/>
        </w:rPr>
        <w:t xml:space="preserve">Для получения оперативной информации и более тесного контакта с жителями поселения </w:t>
      </w:r>
      <w:r w:rsidR="00AD2A0A" w:rsidRPr="00AD2A0A">
        <w:rPr>
          <w:sz w:val="28"/>
          <w:szCs w:val="28"/>
        </w:rPr>
        <w:t>собираются сходы граждан, собрания с участием квартальных и представителей ТОС, обсуждаются проблемы, волнующие граждан. Такая форма общения не только позволяет решить проблему на месте, но и заставляет органы местного самоуправления более ответственно относиться к рассмотрению обращений граждан, исключить последующие обращения в вышестоящие органы власти.</w:t>
      </w:r>
    </w:p>
    <w:p w:rsidR="00712DB1" w:rsidRPr="00AD2A0A" w:rsidRDefault="00712DB1" w:rsidP="00AD2A0A">
      <w:pPr>
        <w:tabs>
          <w:tab w:val="left" w:pos="1668"/>
        </w:tabs>
        <w:jc w:val="both"/>
        <w:rPr>
          <w:sz w:val="28"/>
          <w:szCs w:val="28"/>
        </w:rPr>
      </w:pPr>
    </w:p>
    <w:p w:rsidR="00712DB1" w:rsidRDefault="00712DB1" w:rsidP="00DF2187">
      <w:pPr>
        <w:tabs>
          <w:tab w:val="left" w:pos="1668"/>
        </w:tabs>
        <w:jc w:val="both"/>
        <w:rPr>
          <w:sz w:val="28"/>
          <w:szCs w:val="28"/>
        </w:rPr>
      </w:pPr>
    </w:p>
    <w:p w:rsidR="005C658A" w:rsidRPr="00B80999" w:rsidRDefault="005C658A" w:rsidP="005C658A">
      <w:pPr>
        <w:tabs>
          <w:tab w:val="left" w:pos="1668"/>
        </w:tabs>
        <w:ind w:firstLine="5103"/>
        <w:jc w:val="both"/>
        <w:rPr>
          <w:sz w:val="28"/>
          <w:szCs w:val="28"/>
        </w:rPr>
      </w:pPr>
    </w:p>
    <w:p w:rsidR="005C658A" w:rsidRDefault="005C658A" w:rsidP="00DF2187">
      <w:pPr>
        <w:jc w:val="center"/>
        <w:rPr>
          <w:bCs/>
          <w:color w:val="000000"/>
        </w:rPr>
      </w:pPr>
    </w:p>
    <w:p w:rsidR="004F386A" w:rsidRPr="00AB716E" w:rsidRDefault="004F386A" w:rsidP="004F386A">
      <w:pPr>
        <w:jc w:val="center"/>
        <w:rPr>
          <w:color w:val="000000"/>
        </w:rPr>
      </w:pPr>
      <w:r w:rsidRPr="00903DA3">
        <w:rPr>
          <w:bCs/>
          <w:color w:val="000000"/>
        </w:rPr>
        <w:t>СТАТИСТИЧЕСКИЕ ДАННЫЕ</w:t>
      </w:r>
      <w:r w:rsidRPr="00903DA3">
        <w:rPr>
          <w:b/>
          <w:bCs/>
          <w:color w:val="000000"/>
        </w:rPr>
        <w:br/>
      </w:r>
      <w:r w:rsidRPr="00903DA3">
        <w:rPr>
          <w:color w:val="000000"/>
        </w:rPr>
        <w:t>о работе с обращениями граждан в адми</w:t>
      </w:r>
      <w:r>
        <w:rPr>
          <w:color w:val="000000"/>
        </w:rPr>
        <w:t>нистрации Новопавловского сельского поселения</w:t>
      </w:r>
      <w:r w:rsidRPr="00903DA3">
        <w:rPr>
          <w:color w:val="000000"/>
        </w:rPr>
        <w:t xml:space="preserve"> Бело</w:t>
      </w:r>
      <w:r>
        <w:rPr>
          <w:color w:val="000000"/>
        </w:rPr>
        <w:t xml:space="preserve">глинского района за 1 полугодие (6 месяцев) 2022 года </w:t>
      </w:r>
    </w:p>
    <w:tbl>
      <w:tblPr>
        <w:tblW w:w="9649" w:type="dxa"/>
        <w:tblInd w:w="98" w:type="dxa"/>
        <w:tblLayout w:type="fixed"/>
        <w:tblLook w:val="0000"/>
      </w:tblPr>
      <w:tblGrid>
        <w:gridCol w:w="556"/>
        <w:gridCol w:w="2568"/>
        <w:gridCol w:w="1338"/>
        <w:gridCol w:w="1386"/>
        <w:gridCol w:w="3801"/>
      </w:tblGrid>
      <w:tr w:rsidR="004F386A" w:rsidRPr="00903DA3" w:rsidTr="004F386A">
        <w:trPr>
          <w:trHeight w:val="7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 xml:space="preserve">№ </w:t>
            </w:r>
            <w:r w:rsidRPr="00903DA3">
              <w:rPr>
                <w:color w:val="000000"/>
              </w:rPr>
              <w:br/>
            </w:r>
            <w:proofErr w:type="spellStart"/>
            <w:proofErr w:type="gramStart"/>
            <w:r w:rsidRPr="00903DA3">
              <w:rPr>
                <w:color w:val="000000"/>
              </w:rPr>
              <w:t>п</w:t>
            </w:r>
            <w:proofErr w:type="spellEnd"/>
            <w:proofErr w:type="gramEnd"/>
            <w:r w:rsidRPr="00903DA3">
              <w:rPr>
                <w:color w:val="000000"/>
              </w:rPr>
              <w:t>/</w:t>
            </w:r>
            <w:proofErr w:type="spellStart"/>
            <w:r w:rsidRPr="00903DA3">
              <w:rPr>
                <w:color w:val="000000"/>
              </w:rPr>
              <w:t>п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Показатель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 квартал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2 квартал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С начала года</w:t>
            </w:r>
          </w:p>
        </w:tc>
      </w:tr>
    </w:tbl>
    <w:p w:rsidR="004F386A" w:rsidRPr="00903DA3" w:rsidRDefault="004F386A" w:rsidP="004F386A">
      <w:pPr>
        <w:tabs>
          <w:tab w:val="left" w:pos="654"/>
          <w:tab w:val="left" w:pos="3078"/>
          <w:tab w:val="left" w:pos="3744"/>
          <w:tab w:val="left" w:pos="4458"/>
          <w:tab w:val="left" w:pos="5124"/>
          <w:tab w:val="left" w:pos="5850"/>
          <w:tab w:val="left" w:pos="6517"/>
          <w:tab w:val="left" w:pos="7183"/>
          <w:tab w:val="left" w:pos="7850"/>
          <w:tab w:val="left" w:pos="8516"/>
          <w:tab w:val="left" w:pos="9183"/>
        </w:tabs>
        <w:ind w:left="98"/>
        <w:rPr>
          <w:color w:val="000000"/>
        </w:rPr>
      </w:pP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tab/>
      </w:r>
      <w:r w:rsidRPr="00903DA3">
        <w:tab/>
      </w:r>
      <w:r w:rsidRPr="00903DA3">
        <w:tab/>
      </w:r>
      <w:r w:rsidRPr="00903DA3">
        <w:tab/>
      </w:r>
      <w:r w:rsidRPr="00903DA3">
        <w:rPr>
          <w:color w:val="000000"/>
        </w:rPr>
        <w:tab/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2568"/>
        <w:gridCol w:w="1332"/>
        <w:gridCol w:w="1393"/>
        <w:gridCol w:w="3800"/>
      </w:tblGrid>
      <w:tr w:rsidR="004F386A" w:rsidRPr="00903DA3" w:rsidTr="00CD583B">
        <w:trPr>
          <w:trHeight w:val="247"/>
          <w:tblHeader/>
        </w:trPr>
        <w:tc>
          <w:tcPr>
            <w:tcW w:w="556" w:type="dxa"/>
            <w:shd w:val="clear" w:color="auto" w:fill="FFFFFF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</w:t>
            </w:r>
          </w:p>
        </w:tc>
        <w:tc>
          <w:tcPr>
            <w:tcW w:w="2568" w:type="dxa"/>
            <w:shd w:val="clear" w:color="auto" w:fill="FFFFFF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2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4F386A" w:rsidRPr="00903DA3" w:rsidRDefault="004F386A" w:rsidP="00A533C9">
            <w:pPr>
              <w:jc w:val="center"/>
            </w:pPr>
            <w:r w:rsidRPr="00903DA3">
              <w:t>4</w:t>
            </w:r>
          </w:p>
        </w:tc>
        <w:tc>
          <w:tcPr>
            <w:tcW w:w="3800" w:type="dxa"/>
            <w:shd w:val="clear" w:color="auto" w:fill="FFFFFF"/>
            <w:vAlign w:val="bottom"/>
          </w:tcPr>
          <w:p w:rsidR="004F386A" w:rsidRPr="00903DA3" w:rsidRDefault="00CD583B" w:rsidP="00A53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F386A" w:rsidRPr="00903DA3" w:rsidTr="00CD583B">
        <w:trPr>
          <w:trHeight w:val="756"/>
        </w:trPr>
        <w:tc>
          <w:tcPr>
            <w:tcW w:w="556" w:type="dxa"/>
            <w:vMerge w:val="restart"/>
            <w:shd w:val="clear" w:color="auto" w:fill="FFFFFF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1.</w:t>
            </w:r>
            <w:r w:rsidRPr="00903DA3">
              <w:t xml:space="preserve"> </w:t>
            </w:r>
          </w:p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 w:rsidRPr="00903DA3">
              <w:t> </w:t>
            </w:r>
          </w:p>
        </w:tc>
        <w:tc>
          <w:tcPr>
            <w:tcW w:w="2568" w:type="dxa"/>
            <w:shd w:val="clear" w:color="auto" w:fill="FFFFFF"/>
          </w:tcPr>
          <w:p w:rsidR="004F386A" w:rsidRPr="00903DA3" w:rsidRDefault="004F386A" w:rsidP="00A533C9">
            <w:pPr>
              <w:rPr>
                <w:color w:val="000000"/>
              </w:rPr>
            </w:pPr>
            <w:r w:rsidRPr="00903DA3">
              <w:rPr>
                <w:color w:val="000000"/>
              </w:rPr>
              <w:t xml:space="preserve">Поступило всего письменных обращений (количество),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4F386A" w:rsidRPr="00361053" w:rsidRDefault="004F386A" w:rsidP="00A53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4F386A" w:rsidRPr="00361053" w:rsidRDefault="004F386A" w:rsidP="00A533C9">
            <w:pPr>
              <w:jc w:val="center"/>
            </w:pPr>
            <w:r>
              <w:t>14</w:t>
            </w:r>
          </w:p>
        </w:tc>
        <w:tc>
          <w:tcPr>
            <w:tcW w:w="3800" w:type="dxa"/>
            <w:shd w:val="clear" w:color="auto" w:fill="FFFFFF"/>
            <w:vAlign w:val="bottom"/>
          </w:tcPr>
          <w:p w:rsidR="004F386A" w:rsidRPr="005648AB" w:rsidRDefault="004F386A" w:rsidP="00A53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F386A" w:rsidRPr="00903DA3" w:rsidTr="00CD583B">
        <w:trPr>
          <w:trHeight w:val="593"/>
        </w:trPr>
        <w:tc>
          <w:tcPr>
            <w:tcW w:w="556" w:type="dxa"/>
            <w:vMerge/>
            <w:shd w:val="clear" w:color="auto" w:fill="FFFFFF"/>
          </w:tcPr>
          <w:p w:rsidR="004F386A" w:rsidRPr="00903DA3" w:rsidRDefault="004F386A" w:rsidP="00A533C9">
            <w:pPr>
              <w:jc w:val="center"/>
            </w:pPr>
          </w:p>
        </w:tc>
        <w:tc>
          <w:tcPr>
            <w:tcW w:w="2568" w:type="dxa"/>
            <w:shd w:val="clear" w:color="auto" w:fill="FFFFFF"/>
          </w:tcPr>
          <w:p w:rsidR="004F386A" w:rsidRPr="00903DA3" w:rsidRDefault="004F386A" w:rsidP="00A533C9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том числе из администрации края (кол.) /%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4F386A" w:rsidRPr="008C183D" w:rsidRDefault="004F386A" w:rsidP="00A533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4F386A" w:rsidRPr="00903DA3" w:rsidRDefault="004F386A" w:rsidP="00A533C9">
            <w:pPr>
              <w:jc w:val="center"/>
            </w:pPr>
          </w:p>
        </w:tc>
        <w:tc>
          <w:tcPr>
            <w:tcW w:w="3800" w:type="dxa"/>
            <w:shd w:val="clear" w:color="auto" w:fill="FFFFFF"/>
            <w:vAlign w:val="bottom"/>
          </w:tcPr>
          <w:p w:rsidR="004F386A" w:rsidRPr="00A73388" w:rsidRDefault="004F386A" w:rsidP="00A533C9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4F386A" w:rsidRPr="00903DA3" w:rsidTr="00CD583B">
        <w:trPr>
          <w:trHeight w:val="513"/>
        </w:trPr>
        <w:tc>
          <w:tcPr>
            <w:tcW w:w="556" w:type="dxa"/>
            <w:vMerge w:val="restart"/>
            <w:shd w:val="clear" w:color="auto" w:fill="FFFFFF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1.1.</w:t>
            </w:r>
            <w:r w:rsidRPr="00903DA3">
              <w:t xml:space="preserve"> </w:t>
            </w:r>
          </w:p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 w:rsidRPr="00903DA3">
              <w:t> </w:t>
            </w:r>
          </w:p>
        </w:tc>
        <w:tc>
          <w:tcPr>
            <w:tcW w:w="2568" w:type="dxa"/>
            <w:shd w:val="clear" w:color="auto" w:fill="FFFFFF"/>
          </w:tcPr>
          <w:p w:rsidR="004F386A" w:rsidRPr="00903DA3" w:rsidRDefault="004F386A" w:rsidP="00A533C9">
            <w:pPr>
              <w:rPr>
                <w:color w:val="000000"/>
              </w:rPr>
            </w:pPr>
            <w:r w:rsidRPr="00903DA3">
              <w:rPr>
                <w:color w:val="000000"/>
              </w:rPr>
              <w:t>взято на контроль всего (кол.)/%,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4F386A" w:rsidRDefault="004F386A" w:rsidP="00A53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4F386A" w:rsidRPr="008C183D" w:rsidRDefault="004F386A" w:rsidP="00A533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4F386A" w:rsidRDefault="004F386A" w:rsidP="00A533C9">
            <w:pPr>
              <w:jc w:val="center"/>
            </w:pPr>
            <w:r>
              <w:t>14</w:t>
            </w:r>
          </w:p>
          <w:p w:rsidR="004F386A" w:rsidRPr="00903DA3" w:rsidRDefault="004F386A" w:rsidP="00A533C9">
            <w:pPr>
              <w:jc w:val="center"/>
            </w:pPr>
            <w:r>
              <w:t>100</w:t>
            </w:r>
          </w:p>
        </w:tc>
        <w:tc>
          <w:tcPr>
            <w:tcW w:w="3800" w:type="dxa"/>
            <w:shd w:val="clear" w:color="auto" w:fill="FFFFFF"/>
            <w:vAlign w:val="bottom"/>
          </w:tcPr>
          <w:p w:rsidR="004F386A" w:rsidRDefault="004F386A" w:rsidP="00A533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  <w:p w:rsidR="004F386A" w:rsidRPr="00A73388" w:rsidRDefault="004F386A" w:rsidP="00A533C9">
            <w:pPr>
              <w:jc w:val="center"/>
              <w:rPr>
                <w:color w:val="002060"/>
                <w:lang w:val="en-US"/>
              </w:rPr>
            </w:pPr>
            <w:r>
              <w:rPr>
                <w:color w:val="002060"/>
              </w:rPr>
              <w:t>100</w:t>
            </w: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4F386A" w:rsidRPr="00903DA3" w:rsidTr="00CD583B">
        <w:trPr>
          <w:trHeight w:val="499"/>
        </w:trPr>
        <w:tc>
          <w:tcPr>
            <w:tcW w:w="556" w:type="dxa"/>
            <w:vMerge/>
            <w:shd w:val="clear" w:color="auto" w:fill="FFFFFF"/>
          </w:tcPr>
          <w:p w:rsidR="004F386A" w:rsidRPr="00903DA3" w:rsidRDefault="004F386A" w:rsidP="00A533C9">
            <w:pPr>
              <w:jc w:val="center"/>
            </w:pPr>
          </w:p>
        </w:tc>
        <w:tc>
          <w:tcPr>
            <w:tcW w:w="2568" w:type="dxa"/>
            <w:shd w:val="clear" w:color="auto" w:fill="FFFFFF"/>
          </w:tcPr>
          <w:p w:rsidR="004F386A" w:rsidRPr="00903DA3" w:rsidRDefault="004F386A" w:rsidP="00A533C9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том числе из администрации края (кол.)/%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4F386A" w:rsidRPr="008C183D" w:rsidRDefault="004F386A" w:rsidP="00A533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4F386A" w:rsidRPr="00903DA3" w:rsidRDefault="004F386A" w:rsidP="00A533C9">
            <w:pPr>
              <w:jc w:val="center"/>
            </w:pPr>
          </w:p>
        </w:tc>
        <w:tc>
          <w:tcPr>
            <w:tcW w:w="3800" w:type="dxa"/>
            <w:shd w:val="clear" w:color="auto" w:fill="FFFFFF"/>
            <w:vAlign w:val="bottom"/>
          </w:tcPr>
          <w:p w:rsidR="004F386A" w:rsidRPr="00A73388" w:rsidRDefault="004F386A" w:rsidP="00A533C9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4F386A" w:rsidRPr="00903DA3" w:rsidTr="00CD583B">
        <w:trPr>
          <w:trHeight w:val="517"/>
        </w:trPr>
        <w:tc>
          <w:tcPr>
            <w:tcW w:w="556" w:type="dxa"/>
            <w:shd w:val="clear" w:color="auto" w:fill="FFFFFF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2.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4F386A" w:rsidRPr="00903DA3" w:rsidRDefault="004F386A" w:rsidP="00A533C9">
            <w:pPr>
              <w:rPr>
                <w:color w:val="000000"/>
              </w:rPr>
            </w:pPr>
            <w:r w:rsidRPr="00903DA3">
              <w:rPr>
                <w:color w:val="000000"/>
              </w:rPr>
              <w:t>Поступило повторно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4F386A" w:rsidRPr="008C183D" w:rsidRDefault="004F386A" w:rsidP="00A533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</w:tcPr>
          <w:p w:rsidR="004F386A" w:rsidRPr="00903DA3" w:rsidRDefault="004F386A" w:rsidP="00A533C9">
            <w:pPr>
              <w:jc w:val="center"/>
            </w:pPr>
          </w:p>
        </w:tc>
        <w:tc>
          <w:tcPr>
            <w:tcW w:w="3800" w:type="dxa"/>
            <w:shd w:val="clear" w:color="auto" w:fill="FFFFFF"/>
            <w:vAlign w:val="bottom"/>
          </w:tcPr>
          <w:p w:rsidR="004F386A" w:rsidRPr="00A73388" w:rsidRDefault="004F386A" w:rsidP="00A533C9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4F386A" w:rsidRPr="00903DA3" w:rsidTr="00CD583B">
        <w:trPr>
          <w:trHeight w:val="494"/>
        </w:trPr>
        <w:tc>
          <w:tcPr>
            <w:tcW w:w="556" w:type="dxa"/>
            <w:shd w:val="clear" w:color="auto" w:fill="FFFFFF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</w:t>
            </w:r>
            <w:r w:rsidRPr="00903DA3">
              <w:t xml:space="preserve"> </w:t>
            </w:r>
          </w:p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4F386A" w:rsidRPr="00903DA3" w:rsidRDefault="004F386A" w:rsidP="00A533C9">
            <w:r w:rsidRPr="00903DA3">
              <w:rPr>
                <w:color w:val="000000"/>
              </w:rPr>
              <w:t>Рассмотрено всего обращений (кол.),</w:t>
            </w:r>
            <w:r w:rsidRPr="00903DA3">
              <w:t xml:space="preserve"> </w:t>
            </w:r>
          </w:p>
          <w:p w:rsidR="004F386A" w:rsidRPr="00903DA3" w:rsidRDefault="004F386A" w:rsidP="00A533C9">
            <w:pPr>
              <w:rPr>
                <w:color w:val="000000"/>
              </w:rPr>
            </w:pPr>
            <w:r w:rsidRPr="00903DA3">
              <w:rPr>
                <w:color w:val="000000"/>
              </w:rPr>
              <w:t>из них:</w:t>
            </w:r>
          </w:p>
        </w:tc>
        <w:tc>
          <w:tcPr>
            <w:tcW w:w="1332" w:type="dxa"/>
            <w:shd w:val="clear" w:color="auto" w:fill="FFFFFF"/>
          </w:tcPr>
          <w:p w:rsidR="004F386A" w:rsidRPr="00DF2187" w:rsidRDefault="004F386A" w:rsidP="00A53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3" w:type="dxa"/>
            <w:shd w:val="clear" w:color="auto" w:fill="FFFFFF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800" w:type="dxa"/>
            <w:shd w:val="clear" w:color="auto" w:fill="FFFFFF"/>
          </w:tcPr>
          <w:p w:rsidR="004F386A" w:rsidRPr="00DF2187" w:rsidRDefault="004F386A" w:rsidP="00A53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4F386A" w:rsidRPr="00903DA3" w:rsidTr="00CD583B">
        <w:trPr>
          <w:trHeight w:val="256"/>
        </w:trPr>
        <w:tc>
          <w:tcPr>
            <w:tcW w:w="556" w:type="dxa"/>
            <w:shd w:val="clear" w:color="auto" w:fill="FFFFFF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3.1.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4F386A" w:rsidRPr="00903DA3" w:rsidRDefault="004F386A" w:rsidP="00A533C9">
            <w:pPr>
              <w:rPr>
                <w:color w:val="000000"/>
              </w:rPr>
            </w:pPr>
            <w:r w:rsidRPr="00903DA3">
              <w:rPr>
                <w:color w:val="000000"/>
              </w:rPr>
              <w:t>меры приняты  (кол.)%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4F386A" w:rsidRPr="001866FC" w:rsidRDefault="001866FC" w:rsidP="00A53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4F386A" w:rsidRPr="00903DA3" w:rsidRDefault="004F386A" w:rsidP="00A533C9">
            <w:pPr>
              <w:jc w:val="center"/>
            </w:pPr>
            <w:r>
              <w:rPr>
                <w:color w:val="000000"/>
              </w:rPr>
              <w:t>4/29</w:t>
            </w:r>
          </w:p>
        </w:tc>
        <w:tc>
          <w:tcPr>
            <w:tcW w:w="3800" w:type="dxa"/>
            <w:shd w:val="clear" w:color="auto" w:fill="FFFFFF"/>
            <w:vAlign w:val="bottom"/>
          </w:tcPr>
          <w:p w:rsidR="004F386A" w:rsidRPr="00A73388" w:rsidRDefault="001866FC" w:rsidP="00A533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2060"/>
              </w:rPr>
              <w:t>5</w:t>
            </w:r>
            <w:r w:rsidR="004F386A">
              <w:rPr>
                <w:color w:val="002060"/>
              </w:rPr>
              <w:t>/26</w:t>
            </w:r>
            <w:r w:rsidR="004F386A" w:rsidRPr="00A73388">
              <w:rPr>
                <w:color w:val="002060"/>
                <w:lang w:val="en-US"/>
              </w:rPr>
              <w:t>-</w:t>
            </w:r>
          </w:p>
        </w:tc>
      </w:tr>
      <w:tr w:rsidR="004F386A" w:rsidRPr="00903DA3" w:rsidTr="00CD583B">
        <w:trPr>
          <w:trHeight w:val="250"/>
        </w:trPr>
        <w:tc>
          <w:tcPr>
            <w:tcW w:w="556" w:type="dxa"/>
            <w:shd w:val="clear" w:color="auto" w:fill="FFFFFF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3.2.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4F386A" w:rsidRPr="00903DA3" w:rsidRDefault="004F386A" w:rsidP="00A533C9">
            <w:pPr>
              <w:rPr>
                <w:color w:val="000000"/>
              </w:rPr>
            </w:pPr>
            <w:r w:rsidRPr="00903DA3">
              <w:rPr>
                <w:color w:val="000000"/>
              </w:rPr>
              <w:t>разъяснено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4F386A" w:rsidRPr="00361053" w:rsidRDefault="004F386A" w:rsidP="00A533C9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shd w:val="clear" w:color="auto" w:fill="FFFFFF"/>
            <w:vAlign w:val="bottom"/>
          </w:tcPr>
          <w:p w:rsidR="004F386A" w:rsidRPr="00361053" w:rsidRDefault="004F386A" w:rsidP="00A533C9">
            <w:pPr>
              <w:jc w:val="center"/>
            </w:pPr>
            <w:r>
              <w:t>8/57</w:t>
            </w:r>
          </w:p>
        </w:tc>
        <w:tc>
          <w:tcPr>
            <w:tcW w:w="3800" w:type="dxa"/>
            <w:shd w:val="clear" w:color="auto" w:fill="FFFFFF"/>
            <w:vAlign w:val="bottom"/>
          </w:tcPr>
          <w:p w:rsidR="004F386A" w:rsidRPr="00B57EAB" w:rsidRDefault="001866FC" w:rsidP="00CD5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F386A">
              <w:rPr>
                <w:color w:val="000000"/>
              </w:rPr>
              <w:t>/60</w:t>
            </w:r>
          </w:p>
        </w:tc>
      </w:tr>
      <w:tr w:rsidR="004F386A" w:rsidRPr="00903DA3" w:rsidTr="00CD583B">
        <w:trPr>
          <w:trHeight w:val="260"/>
        </w:trPr>
        <w:tc>
          <w:tcPr>
            <w:tcW w:w="556" w:type="dxa"/>
            <w:shd w:val="clear" w:color="auto" w:fill="FFFFFF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3.3.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4F386A" w:rsidRPr="00903DA3" w:rsidRDefault="004F386A" w:rsidP="00A533C9">
            <w:pPr>
              <w:rPr>
                <w:color w:val="000000"/>
              </w:rPr>
            </w:pPr>
            <w:r w:rsidRPr="00903DA3">
              <w:rPr>
                <w:color w:val="000000"/>
              </w:rPr>
              <w:t>поддержано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4F386A" w:rsidRPr="008C183D" w:rsidRDefault="004F386A" w:rsidP="00A533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  <w:p w:rsidR="004F386A" w:rsidRPr="00903DA3" w:rsidRDefault="004F386A" w:rsidP="00A533C9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shd w:val="clear" w:color="auto" w:fill="FFFFFF"/>
            <w:vAlign w:val="bottom"/>
          </w:tcPr>
          <w:p w:rsidR="004F386A" w:rsidRPr="00903DA3" w:rsidRDefault="004F386A" w:rsidP="00A533C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800" w:type="dxa"/>
            <w:shd w:val="clear" w:color="auto" w:fill="FFFFFF"/>
          </w:tcPr>
          <w:p w:rsidR="004F386A" w:rsidRPr="00A73388" w:rsidRDefault="004F386A" w:rsidP="00A533C9">
            <w:pPr>
              <w:jc w:val="center"/>
              <w:rPr>
                <w:color w:val="002060"/>
                <w:lang w:val="en-US"/>
              </w:rPr>
            </w:pPr>
          </w:p>
        </w:tc>
      </w:tr>
      <w:tr w:rsidR="004F386A" w:rsidRPr="00903DA3" w:rsidTr="00CD583B">
        <w:trPr>
          <w:trHeight w:val="272"/>
        </w:trPr>
        <w:tc>
          <w:tcPr>
            <w:tcW w:w="556" w:type="dxa"/>
            <w:shd w:val="clear" w:color="auto" w:fill="FFFFFF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4.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4F386A" w:rsidRPr="00903DA3" w:rsidRDefault="004F386A" w:rsidP="00A533C9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работе (кол.)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4F386A" w:rsidRPr="008C183D" w:rsidRDefault="004F386A" w:rsidP="00A533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4F386A" w:rsidRPr="00903DA3" w:rsidRDefault="004F386A" w:rsidP="00A533C9">
            <w:pPr>
              <w:rPr>
                <w:color w:val="000000"/>
              </w:rPr>
            </w:pPr>
            <w:r>
              <w:rPr>
                <w:color w:val="000000"/>
              </w:rPr>
              <w:t>2/14</w:t>
            </w:r>
          </w:p>
        </w:tc>
        <w:tc>
          <w:tcPr>
            <w:tcW w:w="3800" w:type="dxa"/>
            <w:shd w:val="clear" w:color="auto" w:fill="FFFFFF"/>
            <w:vAlign w:val="bottom"/>
          </w:tcPr>
          <w:p w:rsidR="004F386A" w:rsidRPr="00B95311" w:rsidRDefault="004F386A" w:rsidP="00A533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2/14</w:t>
            </w:r>
          </w:p>
        </w:tc>
      </w:tr>
      <w:tr w:rsidR="004F386A" w:rsidRPr="00903DA3" w:rsidTr="00CD583B">
        <w:trPr>
          <w:trHeight w:val="766"/>
        </w:trPr>
        <w:tc>
          <w:tcPr>
            <w:tcW w:w="556" w:type="dxa"/>
            <w:shd w:val="clear" w:color="auto" w:fill="FFFFFF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5.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4F386A" w:rsidRPr="00903DA3" w:rsidRDefault="004F386A" w:rsidP="00A533C9">
            <w:pPr>
              <w:rPr>
                <w:color w:val="000000"/>
              </w:rPr>
            </w:pPr>
            <w:r w:rsidRPr="00903DA3">
              <w:rPr>
                <w:color w:val="000000"/>
              </w:rPr>
              <w:t xml:space="preserve">Рассмотрено </w:t>
            </w:r>
            <w:proofErr w:type="spellStart"/>
            <w:r w:rsidRPr="00903DA3">
              <w:rPr>
                <w:color w:val="000000"/>
              </w:rPr>
              <w:t>комиссионно</w:t>
            </w:r>
            <w:proofErr w:type="spellEnd"/>
            <w:r w:rsidRPr="00903DA3">
              <w:rPr>
                <w:color w:val="000000"/>
              </w:rPr>
              <w:t xml:space="preserve"> с выездом на место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4F386A" w:rsidRPr="00361053" w:rsidRDefault="004F386A" w:rsidP="00A53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4F386A" w:rsidRPr="00361053" w:rsidRDefault="004F386A" w:rsidP="00A533C9">
            <w:pPr>
              <w:jc w:val="center"/>
            </w:pPr>
            <w:r>
              <w:t>5/36</w:t>
            </w:r>
          </w:p>
        </w:tc>
        <w:tc>
          <w:tcPr>
            <w:tcW w:w="3800" w:type="dxa"/>
            <w:shd w:val="clear" w:color="auto" w:fill="FFFFFF"/>
            <w:vAlign w:val="bottom"/>
          </w:tcPr>
          <w:p w:rsidR="004F386A" w:rsidRPr="000E5DDA" w:rsidRDefault="004F386A" w:rsidP="00A53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6/40</w:t>
            </w:r>
          </w:p>
        </w:tc>
      </w:tr>
      <w:tr w:rsidR="004F386A" w:rsidRPr="00903DA3" w:rsidTr="00CD583B">
        <w:trPr>
          <w:trHeight w:val="525"/>
        </w:trPr>
        <w:tc>
          <w:tcPr>
            <w:tcW w:w="556" w:type="dxa"/>
            <w:shd w:val="clear" w:color="auto" w:fill="FFFFFF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6.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4F386A" w:rsidRPr="00903DA3" w:rsidRDefault="004F386A" w:rsidP="00A533C9">
            <w:pPr>
              <w:rPr>
                <w:color w:val="000000"/>
              </w:rPr>
            </w:pPr>
            <w:r w:rsidRPr="00903DA3">
              <w:rPr>
                <w:color w:val="000000"/>
              </w:rPr>
              <w:t>Рассмотрено с нарушением сроков (кол.)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4F386A" w:rsidRPr="00903DA3" w:rsidRDefault="004F386A" w:rsidP="00A533C9">
            <w:pPr>
              <w:jc w:val="center"/>
            </w:pPr>
            <w:r w:rsidRPr="00903DA3">
              <w:t>-</w:t>
            </w:r>
          </w:p>
        </w:tc>
        <w:tc>
          <w:tcPr>
            <w:tcW w:w="3800" w:type="dxa"/>
            <w:shd w:val="clear" w:color="auto" w:fill="FFFFFF"/>
            <w:vAlign w:val="bottom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</w:tr>
      <w:tr w:rsidR="004F386A" w:rsidRPr="00903DA3" w:rsidTr="00CD583B">
        <w:trPr>
          <w:trHeight w:val="1010"/>
        </w:trPr>
        <w:tc>
          <w:tcPr>
            <w:tcW w:w="556" w:type="dxa"/>
            <w:shd w:val="clear" w:color="auto" w:fill="FFFFFF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7.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4F386A" w:rsidRPr="00903DA3" w:rsidRDefault="004F386A" w:rsidP="00A533C9">
            <w:pPr>
              <w:rPr>
                <w:color w:val="000000"/>
              </w:rPr>
            </w:pPr>
            <w:r w:rsidRPr="00903DA3">
              <w:rPr>
                <w:color w:val="000000"/>
              </w:rPr>
              <w:t>Выявлено случаев волокиты, либо нарушений прав и законных интересов граждан (кол.)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4F386A" w:rsidRPr="00903DA3" w:rsidRDefault="004F386A" w:rsidP="00A533C9"/>
        </w:tc>
        <w:tc>
          <w:tcPr>
            <w:tcW w:w="3800" w:type="dxa"/>
            <w:shd w:val="clear" w:color="auto" w:fill="FFFFFF"/>
            <w:vAlign w:val="bottom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</w:tr>
      <w:tr w:rsidR="004F386A" w:rsidRPr="00903DA3" w:rsidTr="00CD583B">
        <w:trPr>
          <w:trHeight w:val="487"/>
        </w:trPr>
        <w:tc>
          <w:tcPr>
            <w:tcW w:w="556" w:type="dxa"/>
            <w:shd w:val="clear" w:color="auto" w:fill="FFFFFF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7.1.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4F386A" w:rsidRPr="00903DA3" w:rsidRDefault="004F386A" w:rsidP="00A533C9">
            <w:pPr>
              <w:rPr>
                <w:color w:val="000000"/>
              </w:rPr>
            </w:pPr>
            <w:r w:rsidRPr="00903DA3">
              <w:rPr>
                <w:color w:val="000000"/>
              </w:rPr>
              <w:t>наказаны ли виновные (чел.)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4F386A" w:rsidRPr="00903DA3" w:rsidRDefault="004F386A" w:rsidP="00A533C9">
            <w:pPr>
              <w:jc w:val="center"/>
            </w:pPr>
          </w:p>
        </w:tc>
        <w:tc>
          <w:tcPr>
            <w:tcW w:w="3800" w:type="dxa"/>
            <w:shd w:val="clear" w:color="auto" w:fill="FFFFFF"/>
            <w:vAlign w:val="bottom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</w:tr>
      <w:tr w:rsidR="004F386A" w:rsidRPr="00903DA3" w:rsidTr="00CD583B">
        <w:trPr>
          <w:trHeight w:val="1723"/>
        </w:trPr>
        <w:tc>
          <w:tcPr>
            <w:tcW w:w="556" w:type="dxa"/>
            <w:shd w:val="clear" w:color="auto" w:fill="FFFFFF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8.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4F386A" w:rsidRPr="00903DA3" w:rsidRDefault="004F386A" w:rsidP="00A533C9">
            <w:pPr>
              <w:rPr>
                <w:color w:val="000000"/>
              </w:rPr>
            </w:pPr>
            <w:r w:rsidRPr="00903DA3">
              <w:rPr>
                <w:color w:val="000000"/>
              </w:rPr>
              <w:t>Принято граждан на личных приёмах руководством: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4F386A" w:rsidRPr="00DF2187" w:rsidRDefault="004F386A" w:rsidP="00A53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</w:p>
          <w:p w:rsidR="004F386A" w:rsidRPr="00DF2187" w:rsidRDefault="004F386A" w:rsidP="00CD583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6.3pt;margin-top:-49.65pt;width:18pt;height:18.2pt;z-index:1" stroked="f">
                  <v:textbox style="mso-next-textbox:#_x0000_s1032">
                    <w:txbxContent>
                      <w:p w:rsidR="004F386A" w:rsidRPr="00FF6E43" w:rsidRDefault="004F386A" w:rsidP="004F38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color w:val="000000"/>
              </w:rPr>
              <w:t>10</w:t>
            </w:r>
          </w:p>
        </w:tc>
        <w:tc>
          <w:tcPr>
            <w:tcW w:w="3800" w:type="dxa"/>
            <w:shd w:val="clear" w:color="auto" w:fill="FFFFFF"/>
            <w:vAlign w:val="center"/>
          </w:tcPr>
          <w:p w:rsidR="004F386A" w:rsidRPr="00903DA3" w:rsidRDefault="001866FC" w:rsidP="00A53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F386A">
              <w:rPr>
                <w:color w:val="000000"/>
              </w:rPr>
              <w:t>2</w:t>
            </w:r>
          </w:p>
        </w:tc>
      </w:tr>
      <w:tr w:rsidR="004F386A" w:rsidRPr="00903DA3" w:rsidTr="00CD583B">
        <w:trPr>
          <w:trHeight w:val="252"/>
        </w:trPr>
        <w:tc>
          <w:tcPr>
            <w:tcW w:w="556" w:type="dxa"/>
            <w:shd w:val="clear" w:color="auto" w:fill="FFFFFF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8.1.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4F386A" w:rsidRPr="00903DA3" w:rsidRDefault="004F386A" w:rsidP="001866FC">
            <w:pPr>
              <w:rPr>
                <w:color w:val="000000"/>
              </w:rPr>
            </w:pPr>
            <w:r w:rsidRPr="00903DA3">
              <w:rPr>
                <w:color w:val="000000"/>
              </w:rPr>
              <w:t xml:space="preserve">в том числе главой </w:t>
            </w:r>
            <w:r w:rsidR="001866FC">
              <w:rPr>
                <w:color w:val="000000"/>
              </w:rPr>
              <w:t>СП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4F386A" w:rsidRPr="00DF2187" w:rsidRDefault="004F386A" w:rsidP="00A53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00" w:type="dxa"/>
            <w:shd w:val="clear" w:color="auto" w:fill="FFFFFF"/>
            <w:vAlign w:val="bottom"/>
          </w:tcPr>
          <w:p w:rsidR="004F386A" w:rsidRPr="00DF2187" w:rsidRDefault="001866FC" w:rsidP="00A53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F386A">
              <w:rPr>
                <w:color w:val="000000"/>
              </w:rPr>
              <w:t>2</w:t>
            </w:r>
          </w:p>
        </w:tc>
      </w:tr>
      <w:tr w:rsidR="004F386A" w:rsidRPr="00903DA3" w:rsidTr="00CD583B">
        <w:trPr>
          <w:trHeight w:val="1291"/>
        </w:trPr>
        <w:tc>
          <w:tcPr>
            <w:tcW w:w="556" w:type="dxa"/>
            <w:shd w:val="clear" w:color="auto" w:fill="FFFFFF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9.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4F386A" w:rsidRPr="00903DA3" w:rsidRDefault="004F386A" w:rsidP="00A533C9">
            <w:pPr>
              <w:rPr>
                <w:color w:val="000000"/>
              </w:rPr>
            </w:pPr>
            <w:r w:rsidRPr="00903DA3">
              <w:rPr>
                <w:color w:val="000000"/>
              </w:rPr>
              <w:t>Принято граждан в общественной приемной и специалистами, ответственными за работу с обращениями граждан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4F386A" w:rsidRPr="00DF2187" w:rsidRDefault="004F386A" w:rsidP="00A533C9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shd w:val="clear" w:color="auto" w:fill="FFFFFF"/>
            <w:vAlign w:val="bottom"/>
          </w:tcPr>
          <w:p w:rsidR="004F386A" w:rsidRPr="00903DA3" w:rsidRDefault="004F386A" w:rsidP="00A533C9">
            <w:pPr>
              <w:jc w:val="center"/>
            </w:pPr>
          </w:p>
        </w:tc>
        <w:tc>
          <w:tcPr>
            <w:tcW w:w="3800" w:type="dxa"/>
            <w:shd w:val="clear" w:color="auto" w:fill="FFFFFF"/>
            <w:vAlign w:val="bottom"/>
          </w:tcPr>
          <w:p w:rsidR="004F386A" w:rsidRPr="00DF2187" w:rsidRDefault="004F386A" w:rsidP="00A533C9">
            <w:pPr>
              <w:jc w:val="center"/>
              <w:rPr>
                <w:color w:val="000000"/>
              </w:rPr>
            </w:pPr>
          </w:p>
        </w:tc>
      </w:tr>
      <w:tr w:rsidR="004F386A" w:rsidRPr="00903DA3" w:rsidTr="00CD583B">
        <w:trPr>
          <w:trHeight w:val="630"/>
        </w:trPr>
        <w:tc>
          <w:tcPr>
            <w:tcW w:w="556" w:type="dxa"/>
            <w:shd w:val="clear" w:color="auto" w:fill="FFFFFF"/>
          </w:tcPr>
          <w:p w:rsidR="004F386A" w:rsidRPr="00903DA3" w:rsidRDefault="004F386A" w:rsidP="00A533C9">
            <w:pPr>
              <w:jc w:val="center"/>
            </w:pPr>
            <w:r w:rsidRPr="00903DA3">
              <w:rPr>
                <w:color w:val="000000"/>
              </w:rPr>
              <w:lastRenderedPageBreak/>
              <w:t>10.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4F386A" w:rsidRPr="00903DA3" w:rsidRDefault="004F386A" w:rsidP="00A533C9">
            <w:pPr>
              <w:rPr>
                <w:color w:val="000000"/>
              </w:rPr>
            </w:pPr>
            <w:r w:rsidRPr="00903DA3">
              <w:rPr>
                <w:color w:val="000000"/>
              </w:rPr>
              <w:t>Принято звонков по телефону «горячей линии»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4F386A" w:rsidRPr="00903DA3" w:rsidRDefault="004F386A" w:rsidP="00A533C9">
            <w:r>
              <w:t>2</w:t>
            </w:r>
          </w:p>
        </w:tc>
        <w:tc>
          <w:tcPr>
            <w:tcW w:w="3800" w:type="dxa"/>
            <w:shd w:val="clear" w:color="auto" w:fill="FFFFFF"/>
            <w:vAlign w:val="bottom"/>
          </w:tcPr>
          <w:p w:rsidR="004F386A" w:rsidRPr="001866FC" w:rsidRDefault="004F386A" w:rsidP="00A53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F386A" w:rsidRPr="00903DA3" w:rsidTr="00CD583B">
        <w:trPr>
          <w:trHeight w:val="373"/>
        </w:trPr>
        <w:tc>
          <w:tcPr>
            <w:tcW w:w="556" w:type="dxa"/>
            <w:shd w:val="clear" w:color="auto" w:fill="FFFFFF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11.</w:t>
            </w:r>
          </w:p>
        </w:tc>
        <w:tc>
          <w:tcPr>
            <w:tcW w:w="2568" w:type="dxa"/>
            <w:shd w:val="clear" w:color="auto" w:fill="FFFFFF"/>
          </w:tcPr>
          <w:p w:rsidR="004F386A" w:rsidRPr="00903DA3" w:rsidRDefault="004F386A" w:rsidP="00A533C9">
            <w:pPr>
              <w:rPr>
                <w:color w:val="000000"/>
              </w:rPr>
            </w:pPr>
            <w:r w:rsidRPr="00903DA3">
              <w:t xml:space="preserve"> Получено карточек по обращениям, поступившим на многоканальный круглосуточный  телефон администрации края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4F386A" w:rsidRPr="00903DA3" w:rsidRDefault="004F386A" w:rsidP="00A53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4F386A" w:rsidRPr="00F00BEA" w:rsidRDefault="004F386A" w:rsidP="00A533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3800" w:type="dxa"/>
            <w:shd w:val="clear" w:color="auto" w:fill="FFFFFF"/>
            <w:vAlign w:val="bottom"/>
          </w:tcPr>
          <w:p w:rsidR="004F386A" w:rsidRPr="00A73388" w:rsidRDefault="004F386A" w:rsidP="00A533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4F386A" w:rsidRPr="00903DA3" w:rsidTr="00CD583B">
        <w:trPr>
          <w:trHeight w:val="373"/>
        </w:trPr>
        <w:tc>
          <w:tcPr>
            <w:tcW w:w="556" w:type="dxa"/>
            <w:shd w:val="clear" w:color="auto" w:fill="FFFFFF"/>
          </w:tcPr>
          <w:p w:rsidR="004F386A" w:rsidRPr="0030485A" w:rsidRDefault="004F386A" w:rsidP="00A533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2568" w:type="dxa"/>
            <w:shd w:val="clear" w:color="auto" w:fill="FFFFFF"/>
          </w:tcPr>
          <w:p w:rsidR="004F386A" w:rsidRPr="003B64DF" w:rsidRDefault="004F386A" w:rsidP="00A533C9">
            <w:r>
              <w:t>Проведено сходов граждан в Новопавловском сельском поселении Белоглинского района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4F386A" w:rsidRPr="00846FCD" w:rsidRDefault="004F386A" w:rsidP="00A53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4F386A" w:rsidRPr="00846FCD" w:rsidRDefault="004F386A" w:rsidP="00A53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00" w:type="dxa"/>
            <w:shd w:val="clear" w:color="auto" w:fill="FFFFFF"/>
            <w:vAlign w:val="bottom"/>
          </w:tcPr>
          <w:p w:rsidR="004F386A" w:rsidRPr="00B57EAB" w:rsidRDefault="004F386A" w:rsidP="00A53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</w:tbl>
    <w:p w:rsidR="00DF2187" w:rsidRDefault="00DF2187" w:rsidP="00DF2187">
      <w:pPr>
        <w:tabs>
          <w:tab w:val="left" w:pos="1668"/>
        </w:tabs>
        <w:jc w:val="both"/>
        <w:rPr>
          <w:b/>
          <w:sz w:val="28"/>
          <w:szCs w:val="28"/>
        </w:rPr>
      </w:pPr>
    </w:p>
    <w:p w:rsidR="00A81F94" w:rsidRPr="00B57EAB" w:rsidRDefault="00A81F94" w:rsidP="00DF2187">
      <w:pPr>
        <w:tabs>
          <w:tab w:val="left" w:pos="1668"/>
        </w:tabs>
        <w:jc w:val="both"/>
        <w:rPr>
          <w:b/>
          <w:sz w:val="28"/>
          <w:szCs w:val="28"/>
        </w:rPr>
      </w:pPr>
    </w:p>
    <w:tbl>
      <w:tblPr>
        <w:tblW w:w="9747" w:type="dxa"/>
        <w:tblInd w:w="-176" w:type="dxa"/>
        <w:tblLook w:val="04A0"/>
      </w:tblPr>
      <w:tblGrid>
        <w:gridCol w:w="5767"/>
        <w:gridCol w:w="1925"/>
        <w:gridCol w:w="2055"/>
      </w:tblGrid>
      <w:tr w:rsidR="00DF2187" w:rsidRPr="00AB42F2" w:rsidTr="00A315BB">
        <w:tc>
          <w:tcPr>
            <w:tcW w:w="5767" w:type="dxa"/>
          </w:tcPr>
          <w:p w:rsidR="00DF2187" w:rsidRPr="00AB42F2" w:rsidRDefault="00DF2187" w:rsidP="00A315BB">
            <w:pPr>
              <w:jc w:val="both"/>
              <w:rPr>
                <w:spacing w:val="1"/>
                <w:sz w:val="28"/>
                <w:szCs w:val="28"/>
              </w:rPr>
            </w:pPr>
          </w:p>
        </w:tc>
        <w:tc>
          <w:tcPr>
            <w:tcW w:w="1925" w:type="dxa"/>
          </w:tcPr>
          <w:p w:rsidR="00DF2187" w:rsidRPr="00AB42F2" w:rsidRDefault="00DF2187" w:rsidP="00A315BB">
            <w:pPr>
              <w:jc w:val="both"/>
              <w:rPr>
                <w:spacing w:val="1"/>
                <w:sz w:val="28"/>
                <w:szCs w:val="28"/>
              </w:rPr>
            </w:pPr>
          </w:p>
        </w:tc>
        <w:tc>
          <w:tcPr>
            <w:tcW w:w="2055" w:type="dxa"/>
          </w:tcPr>
          <w:p w:rsidR="00DF2187" w:rsidRPr="00AB42F2" w:rsidRDefault="00DF2187" w:rsidP="00A315BB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</w:tbl>
    <w:p w:rsidR="00856DD8" w:rsidRDefault="00856DD8" w:rsidP="00DF2187">
      <w:pPr>
        <w:tabs>
          <w:tab w:val="left" w:pos="1668"/>
        </w:tabs>
        <w:jc w:val="both"/>
        <w:rPr>
          <w:sz w:val="20"/>
          <w:szCs w:val="20"/>
        </w:rPr>
      </w:pPr>
    </w:p>
    <w:sectPr w:rsidR="00856DD8" w:rsidSect="00DF4B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A0A"/>
    <w:rsid w:val="000042B7"/>
    <w:rsid w:val="00015311"/>
    <w:rsid w:val="0006164D"/>
    <w:rsid w:val="00065130"/>
    <w:rsid w:val="00071C75"/>
    <w:rsid w:val="0007228D"/>
    <w:rsid w:val="000C54F1"/>
    <w:rsid w:val="000D3B95"/>
    <w:rsid w:val="000E5DDA"/>
    <w:rsid w:val="000E7BC0"/>
    <w:rsid w:val="00131570"/>
    <w:rsid w:val="00152EB4"/>
    <w:rsid w:val="00152F2B"/>
    <w:rsid w:val="001866FC"/>
    <w:rsid w:val="00206B6F"/>
    <w:rsid w:val="00241655"/>
    <w:rsid w:val="002A149E"/>
    <w:rsid w:val="002C5DA4"/>
    <w:rsid w:val="002D3A4B"/>
    <w:rsid w:val="00317D4D"/>
    <w:rsid w:val="00336433"/>
    <w:rsid w:val="00361053"/>
    <w:rsid w:val="003B3296"/>
    <w:rsid w:val="003C6C53"/>
    <w:rsid w:val="003F1AD5"/>
    <w:rsid w:val="003F7ACB"/>
    <w:rsid w:val="00401E96"/>
    <w:rsid w:val="00434956"/>
    <w:rsid w:val="004A42B9"/>
    <w:rsid w:val="004A58E9"/>
    <w:rsid w:val="004B57F5"/>
    <w:rsid w:val="004D376C"/>
    <w:rsid w:val="004E1C1C"/>
    <w:rsid w:val="004F386A"/>
    <w:rsid w:val="00502147"/>
    <w:rsid w:val="00525EBD"/>
    <w:rsid w:val="005648AB"/>
    <w:rsid w:val="005845ED"/>
    <w:rsid w:val="005C658A"/>
    <w:rsid w:val="005D0B39"/>
    <w:rsid w:val="005F7B4D"/>
    <w:rsid w:val="0064190A"/>
    <w:rsid w:val="00646856"/>
    <w:rsid w:val="006B0D37"/>
    <w:rsid w:val="006C104C"/>
    <w:rsid w:val="00712DB1"/>
    <w:rsid w:val="00715162"/>
    <w:rsid w:val="00732BAA"/>
    <w:rsid w:val="007419DD"/>
    <w:rsid w:val="00752DB1"/>
    <w:rsid w:val="00786CD5"/>
    <w:rsid w:val="007D53C9"/>
    <w:rsid w:val="007F6328"/>
    <w:rsid w:val="008078E2"/>
    <w:rsid w:val="008359C9"/>
    <w:rsid w:val="00846FCD"/>
    <w:rsid w:val="00856DD8"/>
    <w:rsid w:val="00877D2A"/>
    <w:rsid w:val="00894A37"/>
    <w:rsid w:val="008B0E59"/>
    <w:rsid w:val="008C58AD"/>
    <w:rsid w:val="008D507B"/>
    <w:rsid w:val="00906800"/>
    <w:rsid w:val="00930A80"/>
    <w:rsid w:val="0096206F"/>
    <w:rsid w:val="009764DC"/>
    <w:rsid w:val="009E66D9"/>
    <w:rsid w:val="00A315BB"/>
    <w:rsid w:val="00A81F94"/>
    <w:rsid w:val="00A8686A"/>
    <w:rsid w:val="00A92695"/>
    <w:rsid w:val="00AA6C17"/>
    <w:rsid w:val="00AD2A0A"/>
    <w:rsid w:val="00B13598"/>
    <w:rsid w:val="00B3345E"/>
    <w:rsid w:val="00B57EAB"/>
    <w:rsid w:val="00B80999"/>
    <w:rsid w:val="00BA014B"/>
    <w:rsid w:val="00BF2E52"/>
    <w:rsid w:val="00C265F7"/>
    <w:rsid w:val="00C847F6"/>
    <w:rsid w:val="00C90A52"/>
    <w:rsid w:val="00CB56B1"/>
    <w:rsid w:val="00CB5725"/>
    <w:rsid w:val="00CD1683"/>
    <w:rsid w:val="00CD583B"/>
    <w:rsid w:val="00D0136F"/>
    <w:rsid w:val="00D16955"/>
    <w:rsid w:val="00D36F7A"/>
    <w:rsid w:val="00DF2187"/>
    <w:rsid w:val="00DF4BD2"/>
    <w:rsid w:val="00DF6B2F"/>
    <w:rsid w:val="00DF6D8C"/>
    <w:rsid w:val="00E13D2F"/>
    <w:rsid w:val="00E403BC"/>
    <w:rsid w:val="00E60388"/>
    <w:rsid w:val="00EC365B"/>
    <w:rsid w:val="00EC53EF"/>
    <w:rsid w:val="00EE1AE8"/>
    <w:rsid w:val="00EF29E8"/>
    <w:rsid w:val="00F00775"/>
    <w:rsid w:val="00F661B5"/>
    <w:rsid w:val="00F801B9"/>
    <w:rsid w:val="00F9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C17"/>
    <w:rPr>
      <w:sz w:val="24"/>
      <w:szCs w:val="24"/>
    </w:rPr>
  </w:style>
  <w:style w:type="paragraph" w:styleId="1">
    <w:name w:val="heading 1"/>
    <w:basedOn w:val="a"/>
    <w:next w:val="a"/>
    <w:qFormat/>
    <w:rsid w:val="00AA6C17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0775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F00775"/>
    <w:rPr>
      <w:sz w:val="28"/>
      <w:szCs w:val="28"/>
      <w:lang w:val="en-US"/>
    </w:rPr>
  </w:style>
  <w:style w:type="character" w:styleId="a5">
    <w:name w:val="Hyperlink"/>
    <w:basedOn w:val="a0"/>
    <w:rsid w:val="00EC365B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EC365B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6">
    <w:name w:val="Body Text"/>
    <w:basedOn w:val="a"/>
    <w:link w:val="a7"/>
    <w:rsid w:val="00EC365B"/>
    <w:pPr>
      <w:spacing w:after="120"/>
    </w:pPr>
  </w:style>
  <w:style w:type="character" w:customStyle="1" w:styleId="a7">
    <w:name w:val="Основной текст Знак"/>
    <w:basedOn w:val="a0"/>
    <w:link w:val="a6"/>
    <w:rsid w:val="00EC365B"/>
    <w:rPr>
      <w:sz w:val="24"/>
      <w:szCs w:val="24"/>
    </w:rPr>
  </w:style>
  <w:style w:type="paragraph" w:customStyle="1" w:styleId="10">
    <w:name w:val="Основной текст1"/>
    <w:basedOn w:val="a"/>
    <w:rsid w:val="00EC365B"/>
    <w:pPr>
      <w:widowControl w:val="0"/>
      <w:shd w:val="clear" w:color="auto" w:fill="FFFFFF"/>
      <w:spacing w:line="216" w:lineRule="exact"/>
      <w:jc w:val="both"/>
    </w:pPr>
    <w:rPr>
      <w:rFonts w:eastAsia="Courier New"/>
      <w:color w:val="000000"/>
      <w:sz w:val="16"/>
      <w:szCs w:val="16"/>
    </w:rPr>
  </w:style>
  <w:style w:type="paragraph" w:styleId="a8">
    <w:name w:val="Balloon Text"/>
    <w:basedOn w:val="a"/>
    <w:link w:val="a9"/>
    <w:rsid w:val="005D0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0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40;&#1041;&#1054;&#1063;&#1040;&#1071;%20&#1055;&#1040;&#1055;&#1050;&#1040;\&#1054;&#1090;&#1095;&#1077;&#1090;&#1099;%20&#1087;&#1086;%20&#1086;&#1073;&#1088;&#1072;&#1097;&#1077;&#1085;&#1080;&#1103;&#1084;%20&#1075;&#1088;&#1072;&#1078;&#1076;&#1072;&#1085;\&#1086;&#1090;&#1095;&#1077;&#1090;&#1099;%202021%20&#1075;&#1086;&#1076;\&#1053;&#1072;%20&#1089;&#1072;&#1081;&#1090;\2021%20&#1075;&#1086;&#1076;%20%201%20&#1082;&#1074;&#1072;&#1088;&#1090;&#1072;&#1083;%20&#1086;&#1090;&#1095;&#1077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год  1 квартал отчет</Template>
  <TotalTime>61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 Граждан</dc:creator>
  <cp:lastModifiedBy>Прием Граждан</cp:lastModifiedBy>
  <cp:revision>3</cp:revision>
  <cp:lastPrinted>2021-04-01T05:13:00Z</cp:lastPrinted>
  <dcterms:created xsi:type="dcterms:W3CDTF">2022-07-18T06:16:00Z</dcterms:created>
  <dcterms:modified xsi:type="dcterms:W3CDTF">2022-07-18T07:18:00Z</dcterms:modified>
</cp:coreProperties>
</file>